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EF" w:rsidRPr="00924347" w:rsidRDefault="005C0B9D">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rsidR="001F38E5" w:rsidRPr="00924347" w:rsidRDefault="001F38E5">
      <w:pPr>
        <w:rPr>
          <w:rFonts w:ascii="Arial" w:hAnsi="Arial" w:cs="Arial"/>
          <w:sz w:val="16"/>
          <w:szCs w:val="16"/>
        </w:rPr>
      </w:pPr>
    </w:p>
    <w:p w:rsidR="00FC31F2" w:rsidRPr="00924347" w:rsidRDefault="00FC31F2">
      <w:pPr>
        <w:rPr>
          <w:rFonts w:ascii="Arial" w:hAnsi="Arial" w:cs="Arial"/>
          <w:sz w:val="28"/>
          <w:szCs w:val="28"/>
        </w:rPr>
      </w:pPr>
    </w:p>
    <w:p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20"/>
        <w:gridCol w:w="2760"/>
        <w:gridCol w:w="3726"/>
      </w:tblGrid>
      <w:tr w:rsidR="001F38E5" w:rsidRPr="00924347" w:rsidTr="00DF30E4">
        <w:tc>
          <w:tcPr>
            <w:tcW w:w="10206" w:type="dxa"/>
            <w:gridSpan w:val="4"/>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DF30E4">
        <w:tc>
          <w:tcPr>
            <w:tcW w:w="3000" w:type="dxa"/>
            <w:tcBorders>
              <w:bottom w:val="single" w:sz="4" w:space="0" w:color="auto"/>
            </w:tcBorders>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6480" w:type="dxa"/>
            <w:gridSpan w:val="3"/>
            <w:shd w:val="clear" w:color="auto" w:fill="F8F8F8"/>
          </w:tcPr>
          <w:p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7052D1" w:rsidRPr="00924347">
              <w:rPr>
                <w:rFonts w:ascii="Arial" w:hAnsi="Arial" w:cs="Arial"/>
              </w:rPr>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1F38E5" w:rsidRPr="00924347">
              <w:rPr>
                <w:rFonts w:ascii="Arial" w:hAnsi="Arial" w:cs="Arial"/>
              </w:rPr>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DF30E4">
        <w:tc>
          <w:tcPr>
            <w:tcW w:w="3720" w:type="dxa"/>
            <w:gridSpan w:val="2"/>
            <w:shd w:val="clear" w:color="auto" w:fill="F8F8F8"/>
          </w:tcPr>
          <w:p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59"/>
        <w:gridCol w:w="6792"/>
      </w:tblGrid>
      <w:tr w:rsidR="001F38E5" w:rsidRPr="00924347" w:rsidTr="00DF30E4">
        <w:tc>
          <w:tcPr>
            <w:tcW w:w="10206" w:type="dxa"/>
            <w:gridSpan w:val="3"/>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3F2380">
        <w:tc>
          <w:tcPr>
            <w:tcW w:w="3414" w:type="dxa"/>
            <w:gridSpan w:val="2"/>
            <w:shd w:val="clear" w:color="auto" w:fill="F8F8F8"/>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rsidR="00B40F4B" w:rsidRPr="00924347" w:rsidRDefault="00B40F4B"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rPr>
          <w:trHeight w:val="85"/>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rPr>
          <w:trHeight w:val="270"/>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rsidR="00FC31F2" w:rsidRPr="00924347" w:rsidRDefault="00FC31F2" w:rsidP="00E0049B">
            <w:pPr>
              <w:keepNext/>
              <w:keepLines/>
              <w:spacing w:before="70" w:after="70"/>
              <w:rPr>
                <w:rFonts w:ascii="Arial" w:hAnsi="Arial" w:cs="Arial"/>
              </w:rPr>
            </w:pPr>
          </w:p>
        </w:tc>
      </w:tr>
      <w:tr w:rsidR="00BD4A92" w:rsidRPr="00924347" w:rsidTr="00DF30E4">
        <w:trPr>
          <w:trHeight w:val="270"/>
        </w:trPr>
        <w:tc>
          <w:tcPr>
            <w:tcW w:w="3414" w:type="dxa"/>
            <w:gridSpan w:val="2"/>
            <w:shd w:val="clear" w:color="auto" w:fill="F8F8F8"/>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rsidR="00BD4A92" w:rsidRPr="00924347" w:rsidRDefault="00BD4A92" w:rsidP="00E0049B">
            <w:pPr>
              <w:keepNext/>
              <w:keepLines/>
              <w:spacing w:before="70" w:after="70"/>
              <w:rPr>
                <w:rFonts w:ascii="Arial" w:hAnsi="Arial" w:cs="Arial"/>
              </w:rPr>
            </w:pPr>
          </w:p>
        </w:tc>
      </w:tr>
      <w:tr w:rsidR="003F54D9" w:rsidRPr="00924347" w:rsidTr="00DF30E4">
        <w:trPr>
          <w:trHeight w:val="270"/>
        </w:trPr>
        <w:tc>
          <w:tcPr>
            <w:tcW w:w="3414" w:type="dxa"/>
            <w:gridSpan w:val="2"/>
            <w:shd w:val="clear" w:color="auto" w:fill="F8F8F8"/>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rsidR="003F54D9" w:rsidRPr="00924347" w:rsidRDefault="003F54D9" w:rsidP="00344778">
            <w:pPr>
              <w:spacing w:before="70" w:after="70"/>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188"/>
        <w:gridCol w:w="1911"/>
        <w:gridCol w:w="2225"/>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Change w:id="3">
          <w:tblGrid>
            <w:gridCol w:w="2400"/>
            <w:gridCol w:w="1144"/>
            <w:gridCol w:w="284"/>
            <w:gridCol w:w="708"/>
            <w:gridCol w:w="2304"/>
            <w:gridCol w:w="840"/>
            <w:gridCol w:w="2526"/>
          </w:tblGrid>
        </w:tblGridChange>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3310"/>
        <w:gridCol w:w="2086"/>
        <w:gridCol w:w="2478"/>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8"/>
        <w:gridCol w:w="564"/>
        <w:gridCol w:w="1819"/>
        <w:gridCol w:w="441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4" w:name="Check6"/>
            <w:r w:rsidRPr="00924347">
              <w:rPr>
                <w:rFonts w:ascii="Arial" w:hAnsi="Arial" w:cs="Arial"/>
              </w:rPr>
              <w:instrText xml:space="preserve"> FORMCHECKBOX </w:instrText>
            </w:r>
            <w:r w:rsidR="007052D1" w:rsidRPr="00924347">
              <w:rPr>
                <w:rFonts w:ascii="Arial" w:hAnsi="Arial" w:cs="Arial"/>
              </w:rPr>
            </w:r>
            <w:r w:rsidRPr="00924347">
              <w:rPr>
                <w:rFonts w:ascii="Arial" w:hAnsi="Arial" w:cs="Arial"/>
              </w:rPr>
              <w:fldChar w:fldCharType="end"/>
            </w:r>
            <w:bookmarkEnd w:id="4"/>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5" w:name="Check7"/>
            <w:r w:rsidRPr="00924347">
              <w:rPr>
                <w:rFonts w:ascii="Arial" w:hAnsi="Arial" w:cs="Arial"/>
              </w:rPr>
              <w:instrText xml:space="preserve"> FORMCHECKBOX </w:instrText>
            </w:r>
            <w:r w:rsidR="007052D1" w:rsidRPr="00924347">
              <w:rPr>
                <w:rFonts w:ascii="Arial" w:hAnsi="Arial" w:cs="Arial"/>
              </w:rPr>
            </w:r>
            <w:r w:rsidRPr="00924347">
              <w:rPr>
                <w:rFonts w:ascii="Arial" w:hAnsi="Arial" w:cs="Arial"/>
              </w:rPr>
              <w:fldChar w:fldCharType="end"/>
            </w:r>
            <w:bookmarkEnd w:id="5"/>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6" w:name="Check8"/>
            <w:r w:rsidRPr="00924347">
              <w:rPr>
                <w:rFonts w:ascii="Arial" w:hAnsi="Arial" w:cs="Arial"/>
              </w:rPr>
              <w:instrText xml:space="preserve"> FORMCHECKBOX </w:instrText>
            </w:r>
            <w:r w:rsidR="007052D1" w:rsidRPr="00924347">
              <w:rPr>
                <w:rFonts w:ascii="Arial" w:hAnsi="Arial" w:cs="Arial"/>
              </w:rPr>
            </w:r>
            <w:r w:rsidRPr="00924347">
              <w:rPr>
                <w:rFonts w:ascii="Arial" w:hAnsi="Arial" w:cs="Arial"/>
              </w:rPr>
              <w:fldChar w:fldCharType="end"/>
            </w:r>
            <w:bookmarkEnd w:id="6"/>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2046"/>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2040"/>
        <w:gridCol w:w="252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5670"/>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24"/>
        <w:gridCol w:w="132"/>
        <w:gridCol w:w="4110"/>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lastRenderedPageBreak/>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Pr="00924347">
              <w:rPr>
                <w:rFonts w:ascii="Arial" w:hAnsi="Arial" w:cs="Arial"/>
                <w:snapToGrid w:val="0"/>
              </w:rPr>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Pr="00924347">
              <w:rPr>
                <w:rFonts w:ascii="Arial" w:hAnsi="Arial" w:cs="Arial"/>
                <w:snapToGrid w:val="0"/>
              </w:rPr>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Pr="00924347">
              <w:rPr>
                <w:rFonts w:ascii="Arial" w:hAnsi="Arial" w:cs="Arial"/>
                <w:snapToGrid w:val="0"/>
              </w:rPr>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Pr="00924347">
              <w:rPr>
                <w:rFonts w:ascii="Arial" w:hAnsi="Arial" w:cs="Arial"/>
                <w:snapToGrid w:val="0"/>
              </w:rPr>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846"/>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366"/>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r w:rsidRPr="00924347">
              <w:rPr>
                <w:rFonts w:ascii="Arial" w:hAnsi="Arial" w:cs="Arial"/>
                <w:b/>
              </w:rPr>
              <w:t>Headteacher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Headteachers, please give the name and address of your current Headteacher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242"/>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rsidTr="00DF30E4">
        <w:trPr>
          <w:cantSplit/>
        </w:trPr>
        <w:tc>
          <w:tcPr>
            <w:tcW w:w="10206" w:type="dxa"/>
            <w:gridSpan w:val="2"/>
            <w:shd w:val="clear" w:color="auto" w:fill="F8F8F8"/>
          </w:tcPr>
          <w:p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31"/>
        <w:gridCol w:w="1793"/>
        <w:gridCol w:w="338"/>
        <w:gridCol w:w="838"/>
        <w:gridCol w:w="3218"/>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2" w:history="1">
              <w:r w:rsidRPr="00924347">
                <w:rPr>
                  <w:rStyle w:val="Hyperlink"/>
                </w:rPr>
                <w:t>www.eastsussex.</w:t>
              </w:r>
              <w:r w:rsidRPr="00924347">
                <w:rPr>
                  <w:rStyle w:val="Hyperlink"/>
                </w:rPr>
                <w:t>g</w:t>
              </w:r>
              <w:r w:rsidRPr="00924347">
                <w:rPr>
                  <w:rStyle w:val="Hyperlink"/>
                </w:rPr>
                <w:t>ov.uk/dataprotection</w:t>
              </w:r>
            </w:hyperlink>
          </w:p>
        </w:tc>
      </w:tr>
    </w:tbl>
    <w:p w:rsidR="00295F57" w:rsidRPr="00924347" w:rsidRDefault="00295F57" w:rsidP="00B330F2">
      <w:pPr>
        <w:pStyle w:val="Caption"/>
        <w:rPr>
          <w:rFonts w:ascii="Arial" w:hAnsi="Arial" w:cs="Arial"/>
          <w:szCs w:val="24"/>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B330F2" w:rsidRPr="00924347" w:rsidRDefault="00931582">
      <w:pPr>
        <w:rPr>
          <w:rFonts w:ascii="Arial" w:hAnsi="Arial" w:cs="Arial"/>
        </w:rPr>
      </w:pPr>
      <w:r w:rsidRPr="00924347">
        <w:rPr>
          <w:rFonts w:ascii="Arial" w:hAnsi="Arial" w:cs="Arial"/>
        </w:rPr>
        <w:br w:type="page"/>
      </w:r>
    </w:p>
    <w:p w:rsidR="00931582" w:rsidRPr="00924347" w:rsidRDefault="00931582" w:rsidP="00931582">
      <w:pPr>
        <w:pStyle w:val="Heading1"/>
      </w:pPr>
      <w:bookmarkStart w:id="7" w:name="_Toc174524937"/>
      <w:r w:rsidRPr="00924347">
        <w:t>CONFIDENTIAL: Equal Opportunities in Employment – Monitoring Form</w:t>
      </w:r>
      <w:bookmarkEnd w:id="7"/>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8"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DF30E4" w:rsidRPr="00924347">
              <w:rPr>
                <w:rFonts w:ascii="Arial" w:hAnsi="Arial" w:cs="Arial"/>
              </w:rPr>
            </w:r>
            <w:r w:rsidR="00DF30E4" w:rsidRPr="00924347">
              <w:rPr>
                <w:rFonts w:ascii="Arial" w:hAnsi="Arial" w:cs="Arial"/>
              </w:rPr>
              <w:fldChar w:fldCharType="end"/>
            </w:r>
            <w:bookmarkEnd w:id="8"/>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9"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9"/>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8D75EE" w:rsidRPr="00924347">
              <w:rPr>
                <w:rFonts w:ascii="Arial" w:hAnsi="Arial" w:cs="Arial"/>
              </w:rPr>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lastRenderedPageBreak/>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10"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1"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2"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3"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4"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5"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6"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7"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7"/>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8"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8"/>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9"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20"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1"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2"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3"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3"/>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4"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4"/>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Territorial Army</w:t>
            </w:r>
          </w:p>
        </w:tc>
        <w:bookmarkStart w:id="25"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5"/>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Army Reservist</w:t>
            </w:r>
          </w:p>
        </w:tc>
        <w:bookmarkStart w:id="26"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6"/>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carer.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Are you a parent carer?</w:t>
      </w:r>
    </w:p>
    <w:p w:rsidR="00245E0B" w:rsidRPr="00924347" w:rsidRDefault="006E32C3" w:rsidP="00245E0B">
      <w:pPr>
        <w:keepNext/>
        <w:keepLines/>
        <w:spacing w:after="120"/>
        <w:rPr>
          <w:rFonts w:ascii="Arial" w:hAnsi="Arial" w:cs="Arial"/>
          <w:bCs/>
        </w:rPr>
      </w:pPr>
      <w:r w:rsidRPr="00924347">
        <w:rPr>
          <w:rFonts w:ascii="Arial" w:hAnsi="Arial"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a mother, father, adopter, guardian, special guardian, foster parent or private foster carer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a person married to, or the civil partner of the child's mother, father, adopter, guardian, special guardian, foster parent or private foster carer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295F57" w:rsidRPr="00295F57" w:rsidRDefault="00295F57" w:rsidP="00295F57">
      <w:pPr>
        <w:rPr>
          <w:rFonts w:ascii="Arial" w:hAnsi="Arial" w:cs="Arial"/>
          <w:bCs/>
        </w:rPr>
      </w:pPr>
    </w:p>
    <w:sectPr w:rsidR="00295F57" w:rsidRPr="00295F57" w:rsidSect="0033001E">
      <w:footerReference w:type="default" r:id="rId13"/>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A9" w:rsidRDefault="00115BA9">
      <w:r>
        <w:separator/>
      </w:r>
    </w:p>
  </w:endnote>
  <w:endnote w:type="continuationSeparator" w:id="0">
    <w:p w:rsidR="00115BA9" w:rsidRDefault="0011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Arial"/>
    <w:panose1 w:val="02070309020205020404"/>
    <w:charset w:val="00"/>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A9" w:rsidRDefault="00115BA9">
      <w:r>
        <w:separator/>
      </w:r>
    </w:p>
  </w:footnote>
  <w:footnote w:type="continuationSeparator" w:id="0">
    <w:p w:rsidR="00115BA9" w:rsidRDefault="00115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5"/>
    <w:rsid w:val="0001524D"/>
    <w:rsid w:val="00031883"/>
    <w:rsid w:val="00031D00"/>
    <w:rsid w:val="000358B4"/>
    <w:rsid w:val="000810DD"/>
    <w:rsid w:val="00081BC8"/>
    <w:rsid w:val="000873B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856BC"/>
    <w:rsid w:val="004A1CA0"/>
    <w:rsid w:val="005039D8"/>
    <w:rsid w:val="005163FA"/>
    <w:rsid w:val="005256DB"/>
    <w:rsid w:val="00525A05"/>
    <w:rsid w:val="00564D2B"/>
    <w:rsid w:val="00567DD1"/>
    <w:rsid w:val="005A6EC2"/>
    <w:rsid w:val="005C0B9D"/>
    <w:rsid w:val="00607F1F"/>
    <w:rsid w:val="00616AD6"/>
    <w:rsid w:val="00673869"/>
    <w:rsid w:val="00686790"/>
    <w:rsid w:val="006B0AF2"/>
    <w:rsid w:val="006B7635"/>
    <w:rsid w:val="006E11D9"/>
    <w:rsid w:val="006E32C3"/>
    <w:rsid w:val="006E783F"/>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A1907"/>
    <w:rsid w:val="008B659E"/>
    <w:rsid w:val="008B7B7C"/>
    <w:rsid w:val="008D75EE"/>
    <w:rsid w:val="008F0688"/>
    <w:rsid w:val="008F50EA"/>
    <w:rsid w:val="009167E5"/>
    <w:rsid w:val="00924347"/>
    <w:rsid w:val="00931582"/>
    <w:rsid w:val="009343CA"/>
    <w:rsid w:val="009418CF"/>
    <w:rsid w:val="009B5663"/>
    <w:rsid w:val="009C12DB"/>
    <w:rsid w:val="009E1F81"/>
    <w:rsid w:val="00A33BD1"/>
    <w:rsid w:val="00A65CF3"/>
    <w:rsid w:val="00A83F41"/>
    <w:rsid w:val="00A92104"/>
    <w:rsid w:val="00A96037"/>
    <w:rsid w:val="00AC420B"/>
    <w:rsid w:val="00B0578F"/>
    <w:rsid w:val="00B30004"/>
    <w:rsid w:val="00B30316"/>
    <w:rsid w:val="00B330F2"/>
    <w:rsid w:val="00B40F4B"/>
    <w:rsid w:val="00B55CA7"/>
    <w:rsid w:val="00B749FE"/>
    <w:rsid w:val="00B843D3"/>
    <w:rsid w:val="00BB51B6"/>
    <w:rsid w:val="00BC5695"/>
    <w:rsid w:val="00BD1403"/>
    <w:rsid w:val="00BD4A92"/>
    <w:rsid w:val="00BD549C"/>
    <w:rsid w:val="00BD58EF"/>
    <w:rsid w:val="00BE758D"/>
    <w:rsid w:val="00C00B19"/>
    <w:rsid w:val="00C44D2A"/>
    <w:rsid w:val="00C65EAF"/>
    <w:rsid w:val="00CA6DBF"/>
    <w:rsid w:val="00CC205C"/>
    <w:rsid w:val="00CE3737"/>
    <w:rsid w:val="00D12A68"/>
    <w:rsid w:val="00DF30E4"/>
    <w:rsid w:val="00E0049B"/>
    <w:rsid w:val="00E44049"/>
    <w:rsid w:val="00E55AA2"/>
    <w:rsid w:val="00E55D42"/>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basedOn w:val="DefaultParagraphFont"/>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basedOn w:val="DefaultParagraphFont"/>
    <w:rsid w:val="00A9603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basedOn w:val="DefaultParagraphFont"/>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basedOn w:val="DefaultParagraphFont"/>
    <w:rsid w:val="00A960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d4e271ad0898fdac3d944d68124bd439">
  <xsd:schema xmlns:xsd="http://www.w3.org/2001/XMLSchema" xmlns:p="http://schemas.microsoft.com/office/2006/metadata/properties" xmlns:ns1="http://schemas.microsoft.com/sharepoint/v3" targetNamespace="http://schemas.microsoft.com/office/2006/metadata/properties" ma:root="true" ma:fieldsID="345841be76b94356ca0345f3fca1a7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910876CA-C21C-4BAF-B91A-B46D76687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AD892D-4AD0-4E3C-A898-827DED99E405}">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DC5CA6CB</Template>
  <TotalTime>0</TotalTime>
  <Pages>13</Pages>
  <Words>2884</Words>
  <Characters>16442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19288</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CFox</cp:lastModifiedBy>
  <cp:revision>2</cp:revision>
  <cp:lastPrinted>2013-04-09T09:05:00Z</cp:lastPrinted>
  <dcterms:created xsi:type="dcterms:W3CDTF">2014-07-23T11:47:00Z</dcterms:created>
  <dcterms:modified xsi:type="dcterms:W3CDTF">2014-07-23T11:47:00Z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